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F4999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0B551B" w:rsidRDefault="00C83A6E">
            <w:pPr>
              <w:ind w:right="124"/>
              <w:rPr>
                <w:rFonts w:ascii="Arial" w:hAnsi="Arial"/>
                <w:sz w:val="18"/>
                <w:szCs w:val="18"/>
              </w:rPr>
            </w:pPr>
          </w:p>
          <w:p w:rsidR="00C83A6E" w:rsidRPr="000B551B" w:rsidRDefault="00C83A6E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0B551B">
              <w:rPr>
                <w:rFonts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0B551B">
              <w:rPr>
                <w:rFonts w:ascii="Arial" w:hAnsi="Arial"/>
                <w:sz w:val="18"/>
                <w:szCs w:val="18"/>
                <w:vertAlign w:val="superscript"/>
              </w:rPr>
              <w:t>(3)</w:t>
            </w:r>
            <w:r w:rsidRPr="000B551B">
              <w:rPr>
                <w:rFonts w:ascii="Arial" w:hAnsi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420"/>
            </w:tblGrid>
            <w:tr w:rsidR="000B551B" w:rsidRPr="000B551B" w:rsidTr="00137458">
              <w:tc>
                <w:tcPr>
                  <w:tcW w:w="10420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0B551B" w:rsidRPr="000B551B" w:rsidRDefault="000B551B" w:rsidP="00137458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>Το παιδί μου …………………………………….(</w:t>
                  </w:r>
                  <w:proofErr w:type="spellStart"/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>ονομ</w:t>
                  </w:r>
                  <w:proofErr w:type="spellEnd"/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proofErr w:type="spellStart"/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>μο</w:t>
                  </w:r>
                  <w:proofErr w:type="spellEnd"/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 xml:space="preserve"> παιδιού)       μαθητής/ρια του……………(τμήμα –τάξη)</w:t>
                  </w:r>
                </w:p>
              </w:tc>
            </w:tr>
            <w:tr w:rsidR="000B551B" w:rsidRPr="000B551B" w:rsidTr="00137458">
              <w:tc>
                <w:tcPr>
                  <w:tcW w:w="10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0B551B" w:rsidRPr="000B551B" w:rsidRDefault="000B551B" w:rsidP="00137458">
                  <w:pPr>
                    <w:spacing w:before="60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>του 1</w:t>
                  </w:r>
                  <w:r w:rsidRPr="000B551B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ου</w:t>
                  </w:r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 xml:space="preserve"> ΕΠΑ.Λ Χαϊδαρίου</w:t>
                  </w:r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>, δεν θα έρθει στο σχολείο απ</w:t>
                  </w:r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>ό τις 11</w:t>
                  </w:r>
                  <w:r w:rsidRPr="000B551B">
                    <w:rPr>
                      <w:rFonts w:ascii="Arial" w:hAnsi="Arial" w:cs="Arial"/>
                      <w:sz w:val="18"/>
                      <w:szCs w:val="18"/>
                    </w:rPr>
                    <w:t xml:space="preserve"> Μαΐου έως τις 12 Ιουνίου 2020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λόγω</w:t>
                  </w:r>
                </w:p>
              </w:tc>
            </w:tr>
          </w:tbl>
          <w:p w:rsidR="000B551B" w:rsidRPr="000B551B" w:rsidRDefault="000B551B">
            <w:pPr>
              <w:ind w:right="124"/>
              <w:rPr>
                <w:rFonts w:ascii="Arial" w:hAnsi="Arial"/>
                <w:sz w:val="18"/>
                <w:szCs w:val="18"/>
              </w:rPr>
            </w:pPr>
          </w:p>
          <w:p w:rsidR="00E93B8E" w:rsidRPr="000B551B" w:rsidRDefault="00592B21" w:rsidP="00592B21">
            <w:pPr>
              <w:ind w:right="124"/>
              <w:rPr>
                <w:rFonts w:ascii="Arial" w:hAnsi="Arial"/>
                <w:sz w:val="18"/>
                <w:szCs w:val="18"/>
              </w:rPr>
            </w:pPr>
            <w:r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ανήκει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σε </w:t>
            </w:r>
            <w:r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ομάδα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αυξημένου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κινδύνου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για νόσηση </w:t>
            </w:r>
            <w:r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από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COVID-19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0B551B" w:rsidRDefault="00B8612E" w:rsidP="00592B2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ή</w:t>
            </w:r>
            <w:r w:rsidR="00815F8F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έχω</w:t>
            </w:r>
            <w:r w:rsidR="00592B21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άτομο</w:t>
            </w:r>
            <w:r w:rsidR="00592B21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στο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οικογενειακό</w:t>
            </w:r>
            <w:r w:rsidR="00592B21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μου περιβάλλον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που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ανήκει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σε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ομάδα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αυξημένου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κινδύνου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για </w:t>
            </w:r>
            <w:proofErr w:type="spellStart"/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νόσηση</w:t>
            </w:r>
            <w:proofErr w:type="spellEnd"/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από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COVID-19 </w:t>
            </w:r>
            <w:proofErr w:type="spellStart"/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ή</w:t>
            </w:r>
            <w:proofErr w:type="spellEnd"/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="00E651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ήδη</w:t>
            </w:r>
            <w:r w:rsidR="00E93B8E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83A6E" w:rsidRPr="00B14191" w:rsidTr="000B551B">
        <w:trPr>
          <w:trHeight w:val="6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0B551B" w:rsidRDefault="00E6518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νοσεί</w:t>
            </w:r>
            <w:r w:rsidR="00592B21" w:rsidRPr="000B551B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0B551B" w:rsidRDefault="00C83A6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F20A0A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AB" w:rsidRDefault="00E54CAB">
      <w:r>
        <w:separator/>
      </w:r>
    </w:p>
  </w:endnote>
  <w:endnote w:type="continuationSeparator" w:id="0">
    <w:p w:rsidR="00E54CAB" w:rsidRDefault="00E5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AB" w:rsidRDefault="00E54CAB">
      <w:r>
        <w:separator/>
      </w:r>
    </w:p>
  </w:footnote>
  <w:footnote w:type="continuationSeparator" w:id="0">
    <w:p w:rsidR="00E54CAB" w:rsidRDefault="00E5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7D28E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DD2C6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A6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8C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80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20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4A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84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8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04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386A3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62E2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D0A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4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64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22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24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48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68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472851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458B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FB02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05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E8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4D0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29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48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A72B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DDE2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6F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30D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80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E8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4F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38A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C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2D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8BA51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7A8C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E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C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0B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C61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26B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7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64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B21A3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923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C2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40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4E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2E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6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8F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85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93E6C"/>
    <w:rsid w:val="000B551B"/>
    <w:rsid w:val="001414F3"/>
    <w:rsid w:val="00353785"/>
    <w:rsid w:val="00410185"/>
    <w:rsid w:val="00467DA9"/>
    <w:rsid w:val="004F4999"/>
    <w:rsid w:val="005267F6"/>
    <w:rsid w:val="00592B21"/>
    <w:rsid w:val="0060134C"/>
    <w:rsid w:val="00655601"/>
    <w:rsid w:val="006C4B87"/>
    <w:rsid w:val="00776D8C"/>
    <w:rsid w:val="007D28EA"/>
    <w:rsid w:val="00815F8F"/>
    <w:rsid w:val="00884DDF"/>
    <w:rsid w:val="008B7AF6"/>
    <w:rsid w:val="008E5666"/>
    <w:rsid w:val="009465CA"/>
    <w:rsid w:val="00A47580"/>
    <w:rsid w:val="00A66437"/>
    <w:rsid w:val="00B14191"/>
    <w:rsid w:val="00B8612E"/>
    <w:rsid w:val="00C83A6E"/>
    <w:rsid w:val="00D21312"/>
    <w:rsid w:val="00DF3668"/>
    <w:rsid w:val="00E54CAB"/>
    <w:rsid w:val="00E6518E"/>
    <w:rsid w:val="00E93B8E"/>
    <w:rsid w:val="00F20A0A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0A"/>
    <w:rPr>
      <w:sz w:val="24"/>
      <w:szCs w:val="24"/>
    </w:rPr>
  </w:style>
  <w:style w:type="paragraph" w:styleId="1">
    <w:name w:val="heading 1"/>
    <w:basedOn w:val="a"/>
    <w:next w:val="a"/>
    <w:qFormat/>
    <w:rsid w:val="00F20A0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0A0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0A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0A0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0A0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0A0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0A0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0A0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0A0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20A0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20A0A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F20A0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F20A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F20A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F20A0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4F49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F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18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Αγγελικη</cp:lastModifiedBy>
  <cp:revision>12</cp:revision>
  <cp:lastPrinted>2017-09-01T14:13:00Z</cp:lastPrinted>
  <dcterms:created xsi:type="dcterms:W3CDTF">2020-05-09T18:58:00Z</dcterms:created>
  <dcterms:modified xsi:type="dcterms:W3CDTF">2020-05-09T23:23:00Z</dcterms:modified>
</cp:coreProperties>
</file>